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5A61" w14:textId="77777777" w:rsidR="00BD5B1B" w:rsidRPr="00A9636B" w:rsidRDefault="00BD5B1B" w:rsidP="00BD5B1B">
      <w:pPr>
        <w:jc w:val="center"/>
        <w:rPr>
          <w:b/>
        </w:rPr>
      </w:pPr>
      <w:r w:rsidRPr="00A9636B">
        <w:rPr>
          <w:b/>
        </w:rPr>
        <w:t>New Experiences for Instructors of Dual Enrollment (NExIDE) Program Application</w:t>
      </w:r>
    </w:p>
    <w:p w14:paraId="33955A62" w14:textId="77777777" w:rsidR="00CF5B59" w:rsidRPr="00A9636B" w:rsidRDefault="00CF5B59" w:rsidP="00BD5B1B"/>
    <w:p w14:paraId="33955A63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Return this form to: </w:t>
      </w:r>
      <w:r w:rsidRPr="00A9636B">
        <w:rPr>
          <w:sz w:val="22"/>
          <w:szCs w:val="22"/>
        </w:rPr>
        <w:br/>
        <w:t xml:space="preserve">Dr. Rick Hudson, 8600 University Blvd., Evansville, IN 47712, </w:t>
      </w:r>
      <w:hyperlink r:id="rId10" w:history="1">
        <w:r w:rsidR="00CF5B59" w:rsidRPr="00A9636B">
          <w:rPr>
            <w:rStyle w:val="Hyperlink"/>
            <w:sz w:val="22"/>
            <w:szCs w:val="22"/>
          </w:rPr>
          <w:t>rhudson@usi.edu</w:t>
        </w:r>
      </w:hyperlink>
      <w:r w:rsidR="00E8179B">
        <w:rPr>
          <w:sz w:val="22"/>
          <w:szCs w:val="22"/>
        </w:rPr>
        <w:t xml:space="preserve"> .</w:t>
      </w:r>
    </w:p>
    <w:p w14:paraId="33955A64" w14:textId="77777777" w:rsidR="00BD5B1B" w:rsidRDefault="00BD5B1B" w:rsidP="00BD5B1B">
      <w:pPr>
        <w:rPr>
          <w:sz w:val="22"/>
          <w:szCs w:val="22"/>
        </w:rPr>
      </w:pPr>
    </w:p>
    <w:p w14:paraId="33955A65" w14:textId="77777777" w:rsidR="000A3F49" w:rsidRPr="00A9636B" w:rsidRDefault="000A3F49" w:rsidP="00BD5B1B">
      <w:pPr>
        <w:rPr>
          <w:sz w:val="22"/>
          <w:szCs w:val="22"/>
        </w:rPr>
      </w:pPr>
    </w:p>
    <w:p w14:paraId="33955A66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b/>
          <w:sz w:val="22"/>
          <w:szCs w:val="22"/>
          <w:u w:val="single"/>
        </w:rPr>
        <w:t>Participant Information</w:t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</w:p>
    <w:p w14:paraId="33955A67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 xml:space="preserve">First Name: _________________________ M.I.: ________  Last Name: _______________________________ </w:t>
      </w:r>
    </w:p>
    <w:p w14:paraId="33955A68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 xml:space="preserve">Home Address: ____________________________________________________________________________ </w:t>
      </w:r>
    </w:p>
    <w:p w14:paraId="33955A69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City: _________________________________________ State: ___________ Zip: _______________________</w:t>
      </w:r>
    </w:p>
    <w:p w14:paraId="33955A6A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Home Phone: (_______) _____________________ Cell Number: (_______) ___________________________</w:t>
      </w:r>
    </w:p>
    <w:p w14:paraId="33955A6B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Affiliated High School: ______________________________________________________________________</w:t>
      </w:r>
    </w:p>
    <w:p w14:paraId="33955A6C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Work Email: _________________________________ Personal Email: ________________________________</w:t>
      </w:r>
    </w:p>
    <w:p w14:paraId="33955A6D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6E" w14:textId="46593832" w:rsidR="00BD5B1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What is the number of graduate credit h</w:t>
      </w:r>
      <w:r w:rsidR="00BD5B1B" w:rsidRPr="00A9636B">
        <w:rPr>
          <w:rFonts w:ascii="Cambria" w:hAnsi="Cambria"/>
          <w:sz w:val="22"/>
          <w:szCs w:val="22"/>
        </w:rPr>
        <w:t>ours</w:t>
      </w:r>
      <w:r w:rsidRPr="00A9636B">
        <w:rPr>
          <w:rFonts w:ascii="Cambria" w:hAnsi="Cambria"/>
          <w:sz w:val="22"/>
          <w:szCs w:val="22"/>
        </w:rPr>
        <w:t xml:space="preserve"> that you have currently c</w:t>
      </w:r>
      <w:r w:rsidR="00BD5B1B" w:rsidRPr="00A9636B">
        <w:rPr>
          <w:rFonts w:ascii="Cambria" w:hAnsi="Cambria"/>
          <w:sz w:val="22"/>
          <w:szCs w:val="22"/>
        </w:rPr>
        <w:t>ompleted</w:t>
      </w:r>
      <w:r w:rsidRPr="00A9636B">
        <w:rPr>
          <w:rFonts w:ascii="Cambria" w:hAnsi="Cambria"/>
          <w:sz w:val="22"/>
          <w:szCs w:val="22"/>
        </w:rPr>
        <w:t xml:space="preserve"> in </w:t>
      </w:r>
      <w:r w:rsidR="004C3421">
        <w:rPr>
          <w:rFonts w:ascii="Cambria" w:hAnsi="Cambria"/>
          <w:sz w:val="22"/>
          <w:szCs w:val="22"/>
        </w:rPr>
        <w:t>mathematics</w:t>
      </w:r>
      <w:r w:rsidR="00BD5B1B" w:rsidRPr="00A9636B">
        <w:rPr>
          <w:rFonts w:ascii="Cambria" w:hAnsi="Cambria"/>
          <w:sz w:val="22"/>
          <w:szCs w:val="22"/>
        </w:rPr>
        <w:t>: ______________________</w:t>
      </w:r>
    </w:p>
    <w:p w14:paraId="33955A6F" w14:textId="77777777" w:rsidR="00CF5B59" w:rsidRPr="00A9636B" w:rsidRDefault="00CF5B59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br/>
        <w:t>Semester in which you plan to initially register for graduate courses at USI: __________________</w:t>
      </w:r>
    </w:p>
    <w:p w14:paraId="33955A70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1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Does your affiliated high school currently have a teacher who is credentialed to teach dual credit courses? (Credential</w:t>
      </w:r>
      <w:r w:rsidR="00B56C71">
        <w:rPr>
          <w:rFonts w:ascii="Cambria" w:hAnsi="Cambria"/>
          <w:sz w:val="22"/>
          <w:szCs w:val="22"/>
        </w:rPr>
        <w:t>ed teachers</w:t>
      </w:r>
      <w:r w:rsidRPr="00A9636B">
        <w:rPr>
          <w:rFonts w:ascii="Cambria" w:hAnsi="Cambria"/>
          <w:sz w:val="22"/>
          <w:szCs w:val="22"/>
        </w:rPr>
        <w:t xml:space="preserve"> would </w:t>
      </w:r>
      <w:r w:rsidR="00B56C71">
        <w:rPr>
          <w:rFonts w:ascii="Cambria" w:hAnsi="Cambria"/>
          <w:sz w:val="22"/>
          <w:szCs w:val="22"/>
        </w:rPr>
        <w:t>have</w:t>
      </w:r>
      <w:r w:rsidRPr="00A9636B">
        <w:rPr>
          <w:rFonts w:ascii="Cambria" w:hAnsi="Cambria"/>
          <w:sz w:val="22"/>
          <w:szCs w:val="22"/>
        </w:rPr>
        <w:t xml:space="preserve"> a Masters in the </w:t>
      </w:r>
      <w:r w:rsidR="00B56C71">
        <w:rPr>
          <w:rFonts w:ascii="Cambria" w:hAnsi="Cambria"/>
          <w:sz w:val="22"/>
          <w:szCs w:val="22"/>
        </w:rPr>
        <w:t>discipline taught</w:t>
      </w:r>
      <w:r w:rsidRPr="00A9636B">
        <w:rPr>
          <w:rFonts w:ascii="Cambria" w:hAnsi="Cambria"/>
          <w:sz w:val="22"/>
          <w:szCs w:val="22"/>
        </w:rPr>
        <w:t xml:space="preserve"> or a Masters in another field with at least 18 graduate credit hours in the teaching field)  </w:t>
      </w:r>
      <w:r w:rsidRPr="00A9636B">
        <w:rPr>
          <w:rFonts w:ascii="Cambria" w:hAnsi="Cambria"/>
          <w:sz w:val="22"/>
          <w:szCs w:val="22"/>
        </w:rPr>
        <w:tab/>
      </w:r>
      <w:r w:rsidR="00B56C71">
        <w:rPr>
          <w:rFonts w:ascii="Cambria" w:hAnsi="Cambria"/>
          <w:sz w:val="22"/>
          <w:szCs w:val="22"/>
        </w:rPr>
        <w:t xml:space="preserve">______ Yes </w:t>
      </w:r>
      <w:r w:rsidRPr="00A9636B">
        <w:rPr>
          <w:rFonts w:ascii="Cambria" w:hAnsi="Cambria"/>
          <w:sz w:val="22"/>
          <w:szCs w:val="22"/>
        </w:rPr>
        <w:tab/>
        <w:t>______  No</w:t>
      </w:r>
    </w:p>
    <w:p w14:paraId="33955A72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3" w14:textId="77777777" w:rsidR="00BD5B1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Status (</w:t>
      </w:r>
      <w:r w:rsidR="00BD5B1B" w:rsidRPr="00A9636B">
        <w:rPr>
          <w:rFonts w:ascii="Cambria" w:hAnsi="Cambria"/>
          <w:sz w:val="22"/>
          <w:szCs w:val="22"/>
        </w:rPr>
        <w:t>Check one of the following</w:t>
      </w:r>
      <w:r w:rsidRPr="00A9636B">
        <w:rPr>
          <w:rFonts w:ascii="Cambria" w:hAnsi="Cambria"/>
          <w:sz w:val="22"/>
          <w:szCs w:val="22"/>
        </w:rPr>
        <w:t>)</w:t>
      </w:r>
      <w:r w:rsidR="00BD5B1B" w:rsidRPr="00A9636B">
        <w:rPr>
          <w:rFonts w:ascii="Cambria" w:hAnsi="Cambria"/>
          <w:sz w:val="22"/>
          <w:szCs w:val="22"/>
        </w:rPr>
        <w:t>:</w:t>
      </w:r>
    </w:p>
    <w:p w14:paraId="33955A74" w14:textId="59FCBB7D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____ I am currently a dual credit instructor in mathematics.</w:t>
      </w:r>
    </w:p>
    <w:p w14:paraId="33955A75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ab/>
      </w:r>
    </w:p>
    <w:p w14:paraId="33955A76" w14:textId="77777777" w:rsidR="00BD5B1B" w:rsidRPr="00A9636B" w:rsidRDefault="00BD5B1B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List the course(s) and college/university partner: _____________________________________________________</w:t>
      </w:r>
    </w:p>
    <w:p w14:paraId="33955A77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8" w14:textId="6B6FD749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____ I would like to become a dual credit instructor in mathematics.</w:t>
      </w:r>
    </w:p>
    <w:p w14:paraId="33955A79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ab/>
      </w:r>
    </w:p>
    <w:p w14:paraId="33955A7A" w14:textId="77777777" w:rsidR="00BD5B1B" w:rsidRPr="00A9636B" w:rsidRDefault="00BD5B1B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List the course(s) and anticipated college/university partner: ________________________________________</w:t>
      </w:r>
    </w:p>
    <w:p w14:paraId="33955A7B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C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Note: Program preference will be given to schools/teachers who plan to partner with USI’s CAP program.</w:t>
      </w:r>
    </w:p>
    <w:p w14:paraId="33955A7D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E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F" w14:textId="77777777" w:rsid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0" w14:textId="77777777" w:rsidR="00B56C71" w:rsidRDefault="00B56C71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1" w14:textId="77777777" w:rsidR="00B56C71" w:rsidRDefault="00B56C71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2" w14:textId="77777777" w:rsidR="00E8179B" w:rsidRPr="00A9636B" w:rsidRDefault="00E8179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3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4" w14:textId="77777777" w:rsidR="00BD5B1B" w:rsidRDefault="00BD5B1B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33955A85" w14:textId="77777777" w:rsidR="000A3F49" w:rsidRDefault="000A3F49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33955A86" w14:textId="77777777" w:rsidR="000A3F49" w:rsidRDefault="000A3F49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33955A87" w14:textId="77777777" w:rsidR="000A3F49" w:rsidRPr="00A9636B" w:rsidRDefault="000A3F49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33955A88" w14:textId="77777777" w:rsidR="00A9636B" w:rsidRPr="00A9636B" w:rsidRDefault="00A9636B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33955A89" w14:textId="77777777" w:rsidR="00BD5B1B" w:rsidRPr="00A9636B" w:rsidRDefault="00BD5B1B" w:rsidP="00BD5B1B">
      <w:pPr>
        <w:rPr>
          <w:b/>
          <w:sz w:val="22"/>
          <w:szCs w:val="22"/>
          <w:u w:val="single"/>
        </w:rPr>
      </w:pPr>
      <w:r w:rsidRPr="00A9636B">
        <w:rPr>
          <w:b/>
          <w:sz w:val="22"/>
          <w:szCs w:val="22"/>
          <w:u w:val="single"/>
        </w:rPr>
        <w:lastRenderedPageBreak/>
        <w:t>Principal Endorsement</w:t>
      </w:r>
    </w:p>
    <w:p w14:paraId="33955A8A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As principal of the previously named high school, I endorse this application and agree to the listed terms to offer a dual credit course, taught by this instructor, for a minimum of two years after program completion.</w:t>
      </w:r>
      <w:r w:rsidRPr="00A9636B">
        <w:rPr>
          <w:sz w:val="22"/>
          <w:szCs w:val="22"/>
        </w:rPr>
        <w:br/>
      </w:r>
    </w:p>
    <w:p w14:paraId="33955A8B" w14:textId="77777777" w:rsidR="00BD5B1B" w:rsidRPr="00A9636B" w:rsidRDefault="00BD5B1B" w:rsidP="00BD5B1B">
      <w:pPr>
        <w:rPr>
          <w:b/>
          <w:sz w:val="22"/>
          <w:szCs w:val="22"/>
        </w:rPr>
      </w:pPr>
      <w:r w:rsidRPr="00A9636B">
        <w:rPr>
          <w:b/>
          <w:sz w:val="22"/>
          <w:szCs w:val="22"/>
        </w:rPr>
        <w:t>Principal Signature: __________________________________________________ Date: ___________________</w:t>
      </w:r>
    </w:p>
    <w:p w14:paraId="33955A8C" w14:textId="77777777" w:rsidR="00BD5B1B" w:rsidRPr="00A9636B" w:rsidRDefault="00BD5B1B" w:rsidP="00BD5B1B">
      <w:pPr>
        <w:rPr>
          <w:b/>
          <w:sz w:val="22"/>
          <w:szCs w:val="22"/>
          <w:u w:val="single"/>
        </w:rPr>
      </w:pPr>
    </w:p>
    <w:p w14:paraId="33955A8D" w14:textId="77777777" w:rsidR="00BD5B1B" w:rsidRPr="00A9636B" w:rsidRDefault="00BD5B1B" w:rsidP="00BD5B1B">
      <w:pPr>
        <w:rPr>
          <w:b/>
          <w:sz w:val="22"/>
          <w:szCs w:val="22"/>
          <w:u w:val="single"/>
        </w:rPr>
      </w:pPr>
      <w:r w:rsidRPr="00A9636B">
        <w:rPr>
          <w:b/>
          <w:sz w:val="22"/>
          <w:szCs w:val="22"/>
          <w:u w:val="single"/>
        </w:rPr>
        <w:t>Participant Endorsement</w:t>
      </w:r>
    </w:p>
    <w:p w14:paraId="33955A8E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am receiving other funding or reimbursement for the course(s) listed above.   ____Yes ____No </w:t>
      </w:r>
    </w:p>
    <w:p w14:paraId="33955A8F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If “Yes,” indicate the type and amount.</w:t>
      </w:r>
    </w:p>
    <w:p w14:paraId="33955A90" w14:textId="281B8F7A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  <w:highlight w:val="yellow"/>
        </w:rPr>
        <w:br/>
      </w:r>
      <w:r w:rsidRPr="00A9636B">
        <w:rPr>
          <w:sz w:val="22"/>
          <w:szCs w:val="22"/>
        </w:rPr>
        <w:t xml:space="preserve">As a </w:t>
      </w:r>
      <w:r w:rsidR="00CF5B59" w:rsidRPr="00A9636B">
        <w:rPr>
          <w:sz w:val="22"/>
          <w:szCs w:val="22"/>
          <w:u w:val="single"/>
        </w:rPr>
        <w:t xml:space="preserve">current or </w:t>
      </w:r>
      <w:r w:rsidRPr="00A9636B">
        <w:rPr>
          <w:sz w:val="22"/>
          <w:szCs w:val="22"/>
          <w:u w:val="single"/>
        </w:rPr>
        <w:t>prospective dual credit instructor</w:t>
      </w:r>
      <w:r w:rsidRPr="00A9636B">
        <w:rPr>
          <w:sz w:val="22"/>
          <w:szCs w:val="22"/>
        </w:rPr>
        <w:t xml:space="preserve">, I agree to teach dual credit course(s) in my </w:t>
      </w:r>
      <w:bookmarkStart w:id="0" w:name="_GoBack"/>
      <w:bookmarkEnd w:id="0"/>
      <w:r w:rsidRPr="00A9636B">
        <w:rPr>
          <w:sz w:val="22"/>
          <w:szCs w:val="22"/>
        </w:rPr>
        <w:t xml:space="preserve">mathematics for a minimum of two years, once approved as a dual credit instructor. </w:t>
      </w:r>
      <w:r w:rsidRPr="00A9636B">
        <w:rPr>
          <w:sz w:val="22"/>
          <w:szCs w:val="22"/>
        </w:rPr>
        <w:br/>
        <w:t>______Yes _____No  (If “No,” please explain.)</w:t>
      </w:r>
    </w:p>
    <w:p w14:paraId="33955A91" w14:textId="77777777" w:rsidR="00BD5B1B" w:rsidRPr="00A9636B" w:rsidRDefault="00BD5B1B" w:rsidP="00BD5B1B">
      <w:pPr>
        <w:rPr>
          <w:sz w:val="22"/>
          <w:szCs w:val="22"/>
        </w:rPr>
      </w:pPr>
    </w:p>
    <w:p w14:paraId="33955A92" w14:textId="77777777" w:rsidR="00BD5B1B" w:rsidRPr="00A9636B" w:rsidRDefault="00BD5B1B" w:rsidP="00BD5B1B">
      <w:pPr>
        <w:rPr>
          <w:sz w:val="22"/>
          <w:szCs w:val="22"/>
        </w:rPr>
      </w:pPr>
    </w:p>
    <w:p w14:paraId="33955A93" w14:textId="77777777" w:rsidR="00BD5B1B" w:rsidRPr="00A9636B" w:rsidRDefault="00BD5B1B" w:rsidP="00BD5B1B">
      <w:pPr>
        <w:spacing w:after="60"/>
        <w:rPr>
          <w:b/>
          <w:sz w:val="22"/>
          <w:szCs w:val="22"/>
        </w:rPr>
      </w:pPr>
      <w:r w:rsidRPr="00A9636B">
        <w:rPr>
          <w:b/>
          <w:sz w:val="22"/>
          <w:szCs w:val="22"/>
        </w:rPr>
        <w:t>Please initial to indicate agreement with the following statements:</w:t>
      </w:r>
    </w:p>
    <w:p w14:paraId="33955A94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</w:t>
      </w:r>
      <w:r w:rsidR="00B56C71">
        <w:rPr>
          <w:sz w:val="22"/>
          <w:szCs w:val="22"/>
        </w:rPr>
        <w:t>the USI CAP office and departmental chairs and liaisons make decisions regarding teachers who serve as USI CAP teachers, and that acceptance to the NExIDE program is a separate process</w:t>
      </w:r>
      <w:r w:rsidRPr="00A9636B">
        <w:rPr>
          <w:sz w:val="22"/>
          <w:szCs w:val="22"/>
        </w:rPr>
        <w:t>.  ______ Yes</w:t>
      </w:r>
    </w:p>
    <w:p w14:paraId="33955A95" w14:textId="77777777" w:rsidR="00BD5B1B" w:rsidRPr="00A9636B" w:rsidRDefault="00BD5B1B" w:rsidP="00BD5B1B">
      <w:pPr>
        <w:rPr>
          <w:sz w:val="22"/>
          <w:szCs w:val="22"/>
        </w:rPr>
      </w:pPr>
    </w:p>
    <w:p w14:paraId="33955A96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 understand that I cannot prepay for a graduate course and be reimbursed. Once I have received approval to take the course</w:t>
      </w:r>
      <w:r w:rsidR="00B56C71">
        <w:rPr>
          <w:sz w:val="22"/>
          <w:szCs w:val="22"/>
        </w:rPr>
        <w:t>(s)</w:t>
      </w:r>
      <w:r w:rsidRPr="00A9636B">
        <w:rPr>
          <w:sz w:val="22"/>
          <w:szCs w:val="22"/>
        </w:rPr>
        <w:t>, I will enroll in the course</w:t>
      </w:r>
      <w:r w:rsidR="00B56C71">
        <w:rPr>
          <w:sz w:val="22"/>
          <w:szCs w:val="22"/>
        </w:rPr>
        <w:t>(s)</w:t>
      </w:r>
      <w:r w:rsidRPr="00A9636B">
        <w:rPr>
          <w:sz w:val="22"/>
          <w:szCs w:val="22"/>
        </w:rPr>
        <w:t xml:space="preserve"> and the </w:t>
      </w:r>
      <w:r w:rsidR="00CF5B59" w:rsidRPr="00A9636B">
        <w:rPr>
          <w:sz w:val="22"/>
          <w:szCs w:val="22"/>
        </w:rPr>
        <w:t>NExIDE</w:t>
      </w:r>
      <w:r w:rsidRPr="00A9636B">
        <w:rPr>
          <w:sz w:val="22"/>
          <w:szCs w:val="22"/>
        </w:rPr>
        <w:t xml:space="preserve"> Fee Waiver will be applied to my st</w:t>
      </w:r>
      <w:r w:rsidR="00B56C71">
        <w:rPr>
          <w:sz w:val="22"/>
          <w:szCs w:val="22"/>
        </w:rPr>
        <w:t>udent account.</w:t>
      </w:r>
      <w:r w:rsidRPr="00A9636B">
        <w:rPr>
          <w:sz w:val="22"/>
          <w:szCs w:val="22"/>
        </w:rPr>
        <w:t xml:space="preserve"> The cost of textbooks associated with the course, or any fines accrued, will be my responsibility as the recipient of the </w:t>
      </w:r>
      <w:r w:rsidR="00CF5B59" w:rsidRPr="00A9636B">
        <w:rPr>
          <w:sz w:val="22"/>
          <w:szCs w:val="22"/>
        </w:rPr>
        <w:t xml:space="preserve">NExIDE </w:t>
      </w:r>
      <w:r w:rsidRPr="00A9636B">
        <w:rPr>
          <w:sz w:val="22"/>
          <w:szCs w:val="22"/>
        </w:rPr>
        <w:t>Fee Waiver.  ______ Yes</w:t>
      </w:r>
    </w:p>
    <w:p w14:paraId="33955A97" w14:textId="77777777" w:rsidR="00BD5B1B" w:rsidRPr="00A9636B" w:rsidRDefault="00BD5B1B" w:rsidP="00BD5B1B">
      <w:pPr>
        <w:rPr>
          <w:sz w:val="22"/>
          <w:szCs w:val="22"/>
        </w:rPr>
      </w:pPr>
    </w:p>
    <w:p w14:paraId="33955A98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failure to complete the graduate course will require repayment of 100% of the </w:t>
      </w:r>
      <w:r w:rsidR="00CF5B59" w:rsidRPr="00A9636B">
        <w:rPr>
          <w:sz w:val="22"/>
          <w:szCs w:val="22"/>
        </w:rPr>
        <w:t xml:space="preserve">NExIDE </w:t>
      </w:r>
      <w:r w:rsidRPr="00A9636B">
        <w:rPr>
          <w:sz w:val="22"/>
          <w:szCs w:val="22"/>
        </w:rPr>
        <w:t>Fee Waiver.  ______ Yes</w:t>
      </w:r>
    </w:p>
    <w:p w14:paraId="33955A99" w14:textId="77777777" w:rsidR="00BD5B1B" w:rsidRPr="00A9636B" w:rsidRDefault="00BD5B1B" w:rsidP="00BD5B1B">
      <w:pPr>
        <w:rPr>
          <w:sz w:val="22"/>
          <w:szCs w:val="22"/>
        </w:rPr>
      </w:pPr>
    </w:p>
    <w:p w14:paraId="33955A9A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 understand that withdrawing from the course after the 100% refund period will result in being fully responsible for whatever amount of tuition, fees and fines are owed at that time, whether a portion or the entire amount. ______ Yes</w:t>
      </w:r>
    </w:p>
    <w:p w14:paraId="33955A9B" w14:textId="77777777" w:rsidR="00BD5B1B" w:rsidRPr="00A9636B" w:rsidRDefault="00BD5B1B" w:rsidP="00BD5B1B">
      <w:pPr>
        <w:rPr>
          <w:sz w:val="22"/>
          <w:szCs w:val="22"/>
        </w:rPr>
      </w:pPr>
    </w:p>
    <w:p w14:paraId="33955A9C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grant permission for the </w:t>
      </w:r>
      <w:r w:rsidR="00CF5B59" w:rsidRPr="00A9636B">
        <w:rPr>
          <w:sz w:val="22"/>
          <w:szCs w:val="22"/>
        </w:rPr>
        <w:t xml:space="preserve">NExIDE Grant staff </w:t>
      </w:r>
      <w:r w:rsidRPr="00A9636B">
        <w:rPr>
          <w:sz w:val="22"/>
          <w:szCs w:val="22"/>
        </w:rPr>
        <w:t xml:space="preserve">to review my academic records while participating in the </w:t>
      </w:r>
      <w:r w:rsidR="00CF5B59" w:rsidRPr="00A9636B">
        <w:rPr>
          <w:sz w:val="22"/>
          <w:szCs w:val="22"/>
        </w:rPr>
        <w:t>NExIDE</w:t>
      </w:r>
      <w:r w:rsidRPr="00A9636B">
        <w:rPr>
          <w:sz w:val="22"/>
          <w:szCs w:val="22"/>
        </w:rPr>
        <w:t xml:space="preserve"> Fee Waiver program to verify that final course grades meet or exceed requirements of the </w:t>
      </w:r>
      <w:r w:rsidR="00CF5B59" w:rsidRPr="00A9636B">
        <w:rPr>
          <w:sz w:val="22"/>
          <w:szCs w:val="22"/>
        </w:rPr>
        <w:t xml:space="preserve">NExIDE </w:t>
      </w:r>
      <w:r w:rsidRPr="00A9636B">
        <w:rPr>
          <w:sz w:val="22"/>
          <w:szCs w:val="22"/>
        </w:rPr>
        <w:t>Fee Waiver program and the office of USI Graduate Studies. ______ Yes</w:t>
      </w:r>
    </w:p>
    <w:p w14:paraId="33955A9D" w14:textId="77777777" w:rsidR="00BD5B1B" w:rsidRPr="00A9636B" w:rsidRDefault="00BD5B1B" w:rsidP="00BD5B1B">
      <w:pPr>
        <w:rPr>
          <w:sz w:val="22"/>
          <w:szCs w:val="22"/>
        </w:rPr>
      </w:pPr>
    </w:p>
    <w:p w14:paraId="33955A9E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receiving future </w:t>
      </w:r>
      <w:r w:rsidR="00CF5B59" w:rsidRPr="00A9636B">
        <w:rPr>
          <w:sz w:val="22"/>
          <w:szCs w:val="22"/>
        </w:rPr>
        <w:t xml:space="preserve">NExIDE </w:t>
      </w:r>
      <w:r w:rsidRPr="00A9636B">
        <w:rPr>
          <w:sz w:val="22"/>
          <w:szCs w:val="22"/>
        </w:rPr>
        <w:t xml:space="preserve">Fee Waivers is partially dependent upon my successful performance in the coursework.  ______ Yes </w:t>
      </w:r>
    </w:p>
    <w:p w14:paraId="33955A9F" w14:textId="77777777" w:rsidR="00BD5B1B" w:rsidRPr="00A9636B" w:rsidRDefault="00BD5B1B" w:rsidP="00BD5B1B">
      <w:pPr>
        <w:rPr>
          <w:sz w:val="22"/>
          <w:szCs w:val="22"/>
        </w:rPr>
      </w:pPr>
    </w:p>
    <w:p w14:paraId="33955AA0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the </w:t>
      </w:r>
      <w:r w:rsidR="00CF5B59" w:rsidRPr="00A9636B">
        <w:rPr>
          <w:sz w:val="22"/>
          <w:szCs w:val="22"/>
        </w:rPr>
        <w:t xml:space="preserve">NExIDE </w:t>
      </w:r>
      <w:r w:rsidRPr="00A9636B">
        <w:rPr>
          <w:sz w:val="22"/>
          <w:szCs w:val="22"/>
        </w:rPr>
        <w:t>Fee Waiver will not cover repeated courses, regardless of reason. ______ Yes</w:t>
      </w:r>
    </w:p>
    <w:p w14:paraId="33955AA1" w14:textId="77777777" w:rsidR="00BD5B1B" w:rsidRPr="00A9636B" w:rsidRDefault="00BD5B1B" w:rsidP="00BD5B1B">
      <w:pPr>
        <w:rPr>
          <w:sz w:val="22"/>
          <w:szCs w:val="22"/>
        </w:rPr>
      </w:pPr>
    </w:p>
    <w:p w14:paraId="33955AA2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the </w:t>
      </w:r>
      <w:r w:rsidR="00CF5B59" w:rsidRPr="00A9636B">
        <w:rPr>
          <w:sz w:val="22"/>
          <w:szCs w:val="22"/>
        </w:rPr>
        <w:t>NExIDE</w:t>
      </w:r>
      <w:r w:rsidRPr="00A9636B">
        <w:rPr>
          <w:sz w:val="22"/>
          <w:szCs w:val="22"/>
        </w:rPr>
        <w:t xml:space="preserve"> Fee Waiver may be considered taxable income.  ______ Yes</w:t>
      </w:r>
    </w:p>
    <w:p w14:paraId="33955AA3" w14:textId="77777777" w:rsidR="00BD5B1B" w:rsidRPr="00A9636B" w:rsidRDefault="00BD5B1B" w:rsidP="00BD5B1B">
      <w:pPr>
        <w:spacing w:line="360" w:lineRule="auto"/>
        <w:rPr>
          <w:b/>
          <w:sz w:val="22"/>
          <w:szCs w:val="22"/>
        </w:rPr>
      </w:pPr>
    </w:p>
    <w:p w14:paraId="33955AA4" w14:textId="77777777" w:rsidR="00257FD5" w:rsidRPr="00A9636B" w:rsidRDefault="00BD5B1B" w:rsidP="00CF5B59">
      <w:pPr>
        <w:spacing w:after="120"/>
        <w:rPr>
          <w:b/>
          <w:sz w:val="22"/>
          <w:szCs w:val="22"/>
        </w:rPr>
      </w:pPr>
      <w:r w:rsidRPr="00A9636B">
        <w:rPr>
          <w:b/>
          <w:sz w:val="22"/>
          <w:szCs w:val="22"/>
        </w:rPr>
        <w:t>Participant Signature: _______________________________________________ Date: _____________________</w:t>
      </w:r>
    </w:p>
    <w:sectPr w:rsidR="00257FD5" w:rsidRPr="00A9636B" w:rsidSect="00257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5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5AA7" w14:textId="77777777" w:rsidR="00E14672" w:rsidRDefault="00E14672" w:rsidP="004575E9">
      <w:r>
        <w:separator/>
      </w:r>
    </w:p>
  </w:endnote>
  <w:endnote w:type="continuationSeparator" w:id="0">
    <w:p w14:paraId="33955AA8" w14:textId="77777777" w:rsidR="00E14672" w:rsidRDefault="00E14672" w:rsidP="0045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76FF" w14:textId="77777777" w:rsidR="000A56F8" w:rsidRDefault="000A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5AAB" w14:textId="77777777" w:rsidR="005930E2" w:rsidRPr="008F47E6" w:rsidRDefault="005930E2" w:rsidP="00683B3A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B2FF" w14:textId="77777777" w:rsidR="000A56F8" w:rsidRDefault="000A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5AA5" w14:textId="77777777" w:rsidR="00E14672" w:rsidRDefault="00E14672" w:rsidP="004575E9">
      <w:r>
        <w:separator/>
      </w:r>
    </w:p>
  </w:footnote>
  <w:footnote w:type="continuationSeparator" w:id="0">
    <w:p w14:paraId="33955AA6" w14:textId="77777777" w:rsidR="00E14672" w:rsidRDefault="00E14672" w:rsidP="0045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AA40" w14:textId="77777777" w:rsidR="000A56F8" w:rsidRDefault="000A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5AA9" w14:textId="77777777" w:rsidR="005930E2" w:rsidRDefault="005930E2" w:rsidP="007443F9">
    <w:pPr>
      <w:pStyle w:val="Header"/>
      <w:ind w:left="-1260" w:firstLine="900"/>
    </w:pPr>
  </w:p>
  <w:p w14:paraId="33955AAA" w14:textId="77777777" w:rsidR="005930E2" w:rsidRPr="004575E9" w:rsidRDefault="005930E2" w:rsidP="004575E9">
    <w:pPr>
      <w:pStyle w:val="Header"/>
      <w:ind w:left="-1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AE2E" w14:textId="77777777" w:rsidR="000A56F8" w:rsidRDefault="000A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0362"/>
    <w:multiLevelType w:val="hybridMultilevel"/>
    <w:tmpl w:val="FAD8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E6"/>
    <w:rsid w:val="00062ABB"/>
    <w:rsid w:val="000A3F49"/>
    <w:rsid w:val="000A56F8"/>
    <w:rsid w:val="00251B09"/>
    <w:rsid w:val="00257FD5"/>
    <w:rsid w:val="00443205"/>
    <w:rsid w:val="004575E9"/>
    <w:rsid w:val="004C3421"/>
    <w:rsid w:val="00533000"/>
    <w:rsid w:val="0053516B"/>
    <w:rsid w:val="005930E2"/>
    <w:rsid w:val="00683B3A"/>
    <w:rsid w:val="00721403"/>
    <w:rsid w:val="007443F9"/>
    <w:rsid w:val="008A1A7D"/>
    <w:rsid w:val="008F47E6"/>
    <w:rsid w:val="00977413"/>
    <w:rsid w:val="00990844"/>
    <w:rsid w:val="00A43A12"/>
    <w:rsid w:val="00A73EDB"/>
    <w:rsid w:val="00A91B44"/>
    <w:rsid w:val="00A9636B"/>
    <w:rsid w:val="00B56C71"/>
    <w:rsid w:val="00BD5B1B"/>
    <w:rsid w:val="00CE12F9"/>
    <w:rsid w:val="00CF5B59"/>
    <w:rsid w:val="00D51E23"/>
    <w:rsid w:val="00E14672"/>
    <w:rsid w:val="00E51114"/>
    <w:rsid w:val="00E8179B"/>
    <w:rsid w:val="00E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955A61"/>
  <w14:defaultImageDpi w14:val="300"/>
  <w15:docId w15:val="{2EE7BBCE-FA4B-471A-B0D2-AC7B903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E9"/>
  </w:style>
  <w:style w:type="paragraph" w:styleId="Footer">
    <w:name w:val="footer"/>
    <w:basedOn w:val="Normal"/>
    <w:link w:val="FooterChar"/>
    <w:uiPriority w:val="99"/>
    <w:unhideWhenUsed/>
    <w:rsid w:val="00457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E9"/>
  </w:style>
  <w:style w:type="paragraph" w:styleId="BalloonText">
    <w:name w:val="Balloon Text"/>
    <w:basedOn w:val="Normal"/>
    <w:link w:val="BalloonTextChar"/>
    <w:uiPriority w:val="99"/>
    <w:semiHidden/>
    <w:unhideWhenUsed/>
    <w:rsid w:val="0045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5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D5B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D5B1B"/>
    <w:pPr>
      <w:autoSpaceDE w:val="0"/>
      <w:autoSpaceDN w:val="0"/>
      <w:adjustRightInd w:val="0"/>
    </w:pPr>
    <w:rPr>
      <w:rFonts w:ascii="Adobe Garamond Pro" w:eastAsiaTheme="minorHAnsi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hudson@usi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dson\AppData\Local\Temp\usi-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5" ma:contentTypeDescription="Create a new document." ma:contentTypeScope="" ma:versionID="0a09036708f18ec7dd76a1e880a7b210">
  <xsd:schema xmlns:xsd="http://www.w3.org/2001/XMLSchema" xmlns:xs="http://www.w3.org/2001/XMLSchema" xmlns:p="http://schemas.microsoft.com/office/2006/metadata/properties" xmlns:ns1="http://schemas.microsoft.com/sharepoint/v3" xmlns:ns3="3d3703b6-88d7-457b-aaad-a0b3cc2afc48" xmlns:ns4="b2adcb0f-2276-4996-9755-287d782a2636" targetNamespace="http://schemas.microsoft.com/office/2006/metadata/properties" ma:root="true" ma:fieldsID="3854b0508d4dceadd1d52f936a74283c" ns1:_="" ns3:_="" ns4:_="">
    <xsd:import namespace="http://schemas.microsoft.com/sharepoint/v3"/>
    <xsd:import namespace="3d3703b6-88d7-457b-aaad-a0b3cc2afc48"/>
    <xsd:import namespace="b2adcb0f-2276-4996-9755-287d782a2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02A88-307A-4A84-AEDD-0C455F7F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3703b6-88d7-457b-aaad-a0b3cc2afc48"/>
    <ds:schemaRef ds:uri="b2adcb0f-2276-4996-9755-287d782a2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BFC44-F81C-47AA-A5A1-2303A2B2C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C0C63-71E3-4524-90EE-72472683A800}">
  <ds:schemaRefs>
    <ds:schemaRef ds:uri="http://schemas.microsoft.com/sharepoint/v3"/>
    <ds:schemaRef ds:uri="b2adcb0f-2276-4996-9755-287d782a26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3703b6-88d7-457b-aaad-a0b3cc2afc4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usi-letterhead-1.dot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4283</CharactersWithSpaces>
  <SharedDoc>false</SharedDoc>
  <HLinks>
    <vt:vector size="6" baseType="variant">
      <vt:variant>
        <vt:i4>5963843</vt:i4>
      </vt:variant>
      <vt:variant>
        <vt:i4>2078</vt:i4>
      </vt:variant>
      <vt:variant>
        <vt:i4>1025</vt:i4>
      </vt:variant>
      <vt:variant>
        <vt:i4>1</vt:i4>
      </vt:variant>
      <vt:variant>
        <vt:lpwstr>USI-Logo_word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Rick</dc:creator>
  <cp:keywords/>
  <dc:description/>
  <cp:lastModifiedBy>Hudson, Rick A</cp:lastModifiedBy>
  <cp:revision>2</cp:revision>
  <cp:lastPrinted>2016-08-05T18:37:00Z</cp:lastPrinted>
  <dcterms:created xsi:type="dcterms:W3CDTF">2019-08-21T19:30:00Z</dcterms:created>
  <dcterms:modified xsi:type="dcterms:W3CDTF">2019-08-21T19:30:00Z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rhudson@usi.edu</vt:lpwstr>
  </property>
  <property fmtid="{D5CDD505-2E9C-101B-9397-08002B2CF9AE}" pid="5" name="MSIP_Label_93932cc9-dea4-49e2-bfe2-7f42b17a9d2b_SetDate">
    <vt:lpwstr>2019-08-21T19:30:41.1916591Z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ActionId">
    <vt:lpwstr>535f4380-0a31-47cd-84ce-180c96e521f6</vt:lpwstr>
  </property>
  <property fmtid="{D5CDD505-2E9C-101B-9397-08002B2CF9AE}" pid="9" name="MSIP_Label_93932cc9-dea4-49e2-bfe2-7f42b17a9d2b_Extended_MSFT_Method">
    <vt:lpwstr>Automatic</vt:lpwstr>
  </property>
  <property fmtid="{D5CDD505-2E9C-101B-9397-08002B2CF9AE}" pid="10" name="Sensitivity">
    <vt:lpwstr>USI Internal</vt:lpwstr>
  </property>
  <property fmtid="{D5CDD505-2E9C-101B-9397-08002B2CF9AE}" pid="11" name="ContentTypeId">
    <vt:lpwstr>0x010100E1605716CF0537418EB09F2237B795AE</vt:lpwstr>
  </property>
</Properties>
</file>